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C" w:rsidRPr="00271D1D" w:rsidRDefault="009B02BC" w:rsidP="001E5F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D1D">
        <w:rPr>
          <w:rFonts w:ascii="Times New Roman" w:hAnsi="Times New Roman" w:cs="Times New Roman"/>
          <w:b/>
          <w:bCs/>
        </w:rPr>
        <w:t xml:space="preserve">OŚWIADCZENIE UCZESTNIKA KONKURSU </w:t>
      </w:r>
    </w:p>
    <w:p w:rsidR="009B02BC" w:rsidRPr="00271D1D" w:rsidRDefault="009B02BC" w:rsidP="001E5F0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1D1D">
        <w:rPr>
          <w:rFonts w:ascii="Times New Roman" w:hAnsi="Times New Roman" w:cs="Times New Roman"/>
          <w:b/>
          <w:bCs/>
        </w:rPr>
        <w:t>„ZERO – WESTE”</w:t>
      </w:r>
    </w:p>
    <w:p w:rsidR="009B02BC" w:rsidRPr="00271D1D" w:rsidRDefault="009B02BC" w:rsidP="001E5F0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B02BC" w:rsidRPr="00271D1D" w:rsidRDefault="009B02BC" w:rsidP="001E5F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1D1D">
        <w:rPr>
          <w:rFonts w:ascii="Times New Roman" w:hAnsi="Times New Roman" w:cs="Times New Roman"/>
          <w:sz w:val="22"/>
          <w:szCs w:val="22"/>
        </w:rPr>
        <w:t>Wyrażam zgodę na przetwarzanie przez organizatorów Konkursu „Zero – Weste” moic</w:t>
      </w: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h </w:t>
      </w:r>
      <w:r w:rsidRPr="00271D1D">
        <w:rPr>
          <w:rFonts w:ascii="Times New Roman" w:hAnsi="Times New Roman" w:cs="Times New Roman"/>
          <w:sz w:val="22"/>
          <w:szCs w:val="22"/>
        </w:rPr>
        <w:t>danych osobowych/danych mojego dziecka takich jak imię i nazwisko, adres zamieszkania w celach wy</w:t>
      </w:r>
      <w:r>
        <w:rPr>
          <w:rFonts w:ascii="Times New Roman" w:hAnsi="Times New Roman" w:cs="Times New Roman"/>
          <w:sz w:val="22"/>
          <w:szCs w:val="22"/>
        </w:rPr>
        <w:t>nikających z organizacji konkursu</w:t>
      </w:r>
      <w:r w:rsidRPr="00271D1D">
        <w:rPr>
          <w:rFonts w:ascii="Times New Roman" w:hAnsi="Times New Roman" w:cs="Times New Roman"/>
          <w:sz w:val="22"/>
          <w:szCs w:val="22"/>
        </w:rPr>
        <w:t xml:space="preserve"> oraz na podanie do publicznej wiadomości  moich danych /danych mojego dziecka takich jak imienia, nazwiska, adresu zamieszkania w przypadku laureatów </w:t>
      </w:r>
    </w:p>
    <w:p w:rsidR="009B02BC" w:rsidRPr="00271D1D" w:rsidRDefault="009B02BC" w:rsidP="001E5F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1D1D">
        <w:rPr>
          <w:rFonts w:ascii="Times New Roman" w:hAnsi="Times New Roman" w:cs="Times New Roman"/>
          <w:sz w:val="22"/>
          <w:szCs w:val="22"/>
        </w:rPr>
        <w:t xml:space="preserve">Wyrażam zgodę/nie wyrażam zgody* na wykonanie podczas </w:t>
      </w: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Konkursu „Zero-Weste”  </w:t>
      </w:r>
      <w:r w:rsidRPr="00271D1D">
        <w:rPr>
          <w:rFonts w:ascii="Times New Roman" w:hAnsi="Times New Roman" w:cs="Times New Roman"/>
          <w:sz w:val="22"/>
          <w:szCs w:val="22"/>
        </w:rPr>
        <w:t xml:space="preserve">zdjęć z moim wizerunkiem/zdjęć z wizerunkiem mojego dziecka, oraz na wielokrotne nieodpłatne ich publikowanie przez organizatorów w materiałach promocyjnych związanych z udziałem w imprezie oraz na stronie internetowej Centrum Kultury Gminy Ustka zgodnie z treścią art. 81 ust. 1 ustawy z dnia 4 lutego 1994 r. o prawie autorskim i prawach pokrewnych (Dz. U. z 2018 r. poz. 1191 z późn. zm.) </w:t>
      </w:r>
    </w:p>
    <w:p w:rsidR="009B02BC" w:rsidRPr="00271D1D" w:rsidRDefault="009B02BC" w:rsidP="001E5F0B">
      <w:pPr>
        <w:pStyle w:val="Default"/>
        <w:rPr>
          <w:rFonts w:ascii="Times New Roman" w:hAnsi="Times New Roman" w:cs="Times New Roman"/>
        </w:rPr>
      </w:pPr>
    </w:p>
    <w:p w:rsidR="009B02BC" w:rsidRPr="00271D1D" w:rsidRDefault="009B02BC" w:rsidP="001E5F0B">
      <w:pPr>
        <w:pStyle w:val="Default"/>
        <w:rPr>
          <w:rFonts w:ascii="Times New Roman" w:hAnsi="Times New Roman" w:cs="Times New Roman"/>
        </w:rPr>
      </w:pPr>
    </w:p>
    <w:p w:rsidR="009B02BC" w:rsidRPr="00271D1D" w:rsidRDefault="009B02BC" w:rsidP="001E5F0B">
      <w:pPr>
        <w:pStyle w:val="Default"/>
        <w:rPr>
          <w:rFonts w:ascii="Times New Roman" w:hAnsi="Times New Roman" w:cs="Times New Roman"/>
        </w:rPr>
      </w:pPr>
      <w:r w:rsidRPr="00271D1D">
        <w:rPr>
          <w:rFonts w:ascii="Times New Roman" w:hAnsi="Times New Roman" w:cs="Times New Roman"/>
        </w:rPr>
        <w:t xml:space="preserve">.…………………………….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271D1D">
        <w:rPr>
          <w:rFonts w:ascii="Times New Roman" w:hAnsi="Times New Roman" w:cs="Times New Roman"/>
        </w:rPr>
        <w:t xml:space="preserve">…..………..…………………………… </w:t>
      </w:r>
    </w:p>
    <w:p w:rsidR="009B02BC" w:rsidRPr="00271D1D" w:rsidRDefault="009B02BC" w:rsidP="001E5F0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71D1D">
        <w:rPr>
          <w:rFonts w:ascii="Times New Roman" w:hAnsi="Times New Roman" w:cs="Times New Roman"/>
          <w:i/>
          <w:iCs/>
          <w:sz w:val="22"/>
          <w:szCs w:val="22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          </w:t>
      </w:r>
      <w:r w:rsidRPr="00271D1D">
        <w:rPr>
          <w:rFonts w:ascii="Times New Roman" w:hAnsi="Times New Roman" w:cs="Times New Roman"/>
          <w:i/>
          <w:iCs/>
          <w:sz w:val="22"/>
          <w:szCs w:val="22"/>
        </w:rPr>
        <w:t>czytelny podpis uczestnika/rodzica lub prawnego opiekuna</w:t>
      </w:r>
    </w:p>
    <w:p w:rsidR="009B02BC" w:rsidRPr="00271D1D" w:rsidRDefault="009B02BC" w:rsidP="001E5F0B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B02BC" w:rsidRPr="00271D1D" w:rsidRDefault="009B02BC" w:rsidP="00BF7578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9B02BC" w:rsidRPr="00271D1D" w:rsidRDefault="009B02BC" w:rsidP="00BF757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71D1D">
        <w:rPr>
          <w:rFonts w:ascii="Times New Roman" w:hAnsi="Times New Roman" w:cs="Times New Roman"/>
          <w:b/>
          <w:bCs/>
          <w:color w:val="auto"/>
        </w:rPr>
        <w:t>KLAUZULA INFORMACYJNA</w:t>
      </w:r>
    </w:p>
    <w:p w:rsidR="009B02BC" w:rsidRPr="00271D1D" w:rsidRDefault="009B02BC" w:rsidP="00271D1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 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1. Administratorem Państwa danych jest Centrum Kultury Gminy Ustka, Darłowska 3B, 76-270 Ustka, e-mail: </w:t>
      </w:r>
      <w:hyperlink r:id="rId5" w:history="1">
        <w:r w:rsidRPr="00271D1D">
          <w:rPr>
            <w:rStyle w:val="Hyperlink"/>
            <w:rFonts w:ascii="Times New Roman" w:hAnsi="Times New Roman"/>
            <w:sz w:val="22"/>
            <w:szCs w:val="22"/>
          </w:rPr>
          <w:t>biuro@ckgminaustka.pl</w:t>
        </w:r>
      </w:hyperlink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2. Inspektorem Ochrony Danych w CKGU  jest Pani Katarzyna Jakubowska, e-mail: </w:t>
      </w:r>
      <w:r w:rsidRPr="00271D1D">
        <w:rPr>
          <w:rFonts w:ascii="Times New Roman" w:hAnsi="Times New Roman" w:cs="Times New Roman"/>
          <w:sz w:val="22"/>
          <w:szCs w:val="22"/>
        </w:rPr>
        <w:t>iod@ckgminaustka.pl</w:t>
      </w: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, adres korespondencyjny do CKGU. 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3. Dane uczestników będą przetwarzane w celu realizacji konkursu „Zero – Weste” zgodnie z art. 6 ust. 1 lit. a RODO. 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>4. W związku z przetwarzaniem danych w celach wskazanych powyżej dane osobowe uczestnika mogą być udostępniane innym odbiorcom lub kategoriom odbiorców danych osobowych. Odbiorcami danych osobowych mogą być podmioty upoważnione do odbioru Pani/Pana danych osobowych na podstawie odpowiednich przepisów prawa. W związku z organizacją  konkursu „Zero – Weste” dane osobowe uczestników konkursu będą  mogą być udostępnione Gminie Ustka.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>5. Dane osobowe nie będą przekazywane do państwa trzeciego.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6. Dane osobowe będą przechowywane przez okres realizacji konkursu oraz jego promocji na stronach internetowych Centrum Kultury Gminy Ustka oraz przez okres wynikający z przepisów prawa, w tym zwłaszcza związany z obowiązkiem archiwizacji dokumentacji rachunkowej (dot. laureatów konkursu). </w:t>
      </w:r>
    </w:p>
    <w:p w:rsidR="009B02BC" w:rsidRPr="00271D1D" w:rsidRDefault="009B02BC" w:rsidP="00271D1D">
      <w:pPr>
        <w:pStyle w:val="Default"/>
        <w:spacing w:line="20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7. Przysługuje Pani/Panu: </w:t>
      </w:r>
    </w:p>
    <w:p w:rsidR="009B02BC" w:rsidRPr="00271D1D" w:rsidRDefault="009B02BC" w:rsidP="00271D1D">
      <w:pPr>
        <w:pStyle w:val="Default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prawo dostępu przysługujące osobie, której dane dotyczą (na podstawie art. 15 RODO), </w:t>
      </w:r>
    </w:p>
    <w:p w:rsidR="009B02BC" w:rsidRPr="00271D1D" w:rsidRDefault="009B02BC" w:rsidP="00271D1D">
      <w:pPr>
        <w:pStyle w:val="Default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prawo do sprostowania danych (na podstawie art. 16 RODO), </w:t>
      </w:r>
    </w:p>
    <w:p w:rsidR="009B02BC" w:rsidRPr="00271D1D" w:rsidRDefault="009B02BC" w:rsidP="00271D1D">
      <w:pPr>
        <w:pStyle w:val="Default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prawo do usunięcia danych („prawo do bycia zapomnianym”) (na podstawie art. 17 RODO), </w:t>
      </w:r>
    </w:p>
    <w:p w:rsidR="009B02BC" w:rsidRPr="00271D1D" w:rsidRDefault="009B02BC" w:rsidP="00271D1D">
      <w:pPr>
        <w:pStyle w:val="Default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prawo do ograniczenia przetwarzania (na podstawie art. 18 RODO), </w:t>
      </w:r>
    </w:p>
    <w:p w:rsidR="009B02BC" w:rsidRPr="00271D1D" w:rsidRDefault="009B02BC" w:rsidP="00271D1D">
      <w:pPr>
        <w:pStyle w:val="Default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prawo do sprzeciwu (na podstawie art. 21 RODO) 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w granicach określonych w przepisach prawa. 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>8. Podanie przez Panią/Pana danych osobowych jest dobrowol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ne, jednak niezbędne                                     </w:t>
      </w:r>
      <w:r w:rsidRPr="00271D1D">
        <w:rPr>
          <w:rFonts w:ascii="Times New Roman" w:hAnsi="Times New Roman" w:cs="Times New Roman"/>
          <w:color w:val="auto"/>
          <w:sz w:val="22"/>
          <w:szCs w:val="22"/>
        </w:rPr>
        <w:t>do przeprowadzenia konkursu.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>9. Ma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Pani/Pan prawo wniesienia skargi w zakresie ochrony danych osobowych, do organu nadzorczego, tj. Prezesa Urzędu Ochrony Danych Osobowych, gdy uznają Państwo, że przetwarzanie danych osobowych narusza przepisy RODO na adres: </w:t>
      </w:r>
    </w:p>
    <w:p w:rsidR="009B02BC" w:rsidRPr="00271D1D" w:rsidRDefault="009B02BC" w:rsidP="00271D1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71D1D">
        <w:rPr>
          <w:rFonts w:ascii="Times New Roman" w:hAnsi="Times New Roman" w:cs="Times New Roman"/>
          <w:b/>
          <w:sz w:val="22"/>
          <w:szCs w:val="22"/>
        </w:rPr>
        <w:t>Biuro Prezesa Urzędu Ochrony Danych Osobowych (PUODO) </w:t>
      </w:r>
    </w:p>
    <w:p w:rsidR="009B02BC" w:rsidRPr="00271D1D" w:rsidRDefault="009B02BC" w:rsidP="00271D1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71D1D">
        <w:rPr>
          <w:rFonts w:ascii="Times New Roman" w:hAnsi="Times New Roman" w:cs="Times New Roman"/>
          <w:b/>
          <w:sz w:val="22"/>
          <w:szCs w:val="22"/>
        </w:rPr>
        <w:t>Adres: Stawki 2, 00-193 Warszawa</w:t>
      </w:r>
    </w:p>
    <w:p w:rsidR="009B02BC" w:rsidRPr="00271D1D" w:rsidRDefault="009B02BC" w:rsidP="00271D1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271D1D">
        <w:rPr>
          <w:rFonts w:ascii="Times New Roman" w:hAnsi="Times New Roman" w:cs="Times New Roman"/>
          <w:b/>
          <w:sz w:val="22"/>
          <w:szCs w:val="22"/>
        </w:rPr>
        <w:t>Telefon: 22 860 70 86</w:t>
      </w:r>
    </w:p>
    <w:p w:rsidR="009B02BC" w:rsidRPr="00271D1D" w:rsidRDefault="009B02BC" w:rsidP="00271D1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D1D">
        <w:rPr>
          <w:rFonts w:ascii="Times New Roman" w:hAnsi="Times New Roman" w:cs="Times New Roman"/>
          <w:color w:val="auto"/>
          <w:sz w:val="22"/>
          <w:szCs w:val="22"/>
        </w:rPr>
        <w:t xml:space="preserve">10. Dane osobowe nie podlegają zautomatyzowanemu podejmowaniu decyzji, w tym profilowaniu. </w:t>
      </w:r>
    </w:p>
    <w:p w:rsidR="009B02BC" w:rsidRPr="00271D1D" w:rsidRDefault="009B02BC">
      <w:pPr>
        <w:rPr>
          <w:rFonts w:ascii="Times New Roman" w:hAnsi="Times New Roman"/>
        </w:rPr>
      </w:pPr>
    </w:p>
    <w:sectPr w:rsidR="009B02BC" w:rsidRPr="00271D1D" w:rsidSect="00271D1D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C7C"/>
    <w:multiLevelType w:val="hybridMultilevel"/>
    <w:tmpl w:val="7EFE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A0036"/>
    <w:multiLevelType w:val="hybridMultilevel"/>
    <w:tmpl w:val="8EC6E576"/>
    <w:lvl w:ilvl="0" w:tplc="43569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F0B"/>
    <w:rsid w:val="00131C32"/>
    <w:rsid w:val="001E5F0B"/>
    <w:rsid w:val="00271D1D"/>
    <w:rsid w:val="0037246C"/>
    <w:rsid w:val="00466639"/>
    <w:rsid w:val="004833F7"/>
    <w:rsid w:val="00560254"/>
    <w:rsid w:val="006E1413"/>
    <w:rsid w:val="007A2AD8"/>
    <w:rsid w:val="00926738"/>
    <w:rsid w:val="009B02BC"/>
    <w:rsid w:val="00A30333"/>
    <w:rsid w:val="00AF3BE1"/>
    <w:rsid w:val="00B71AF5"/>
    <w:rsid w:val="00B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E5F0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F757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ckgminaus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515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KONKURSU </dc:title>
  <dc:subject/>
  <dc:creator>audyt</dc:creator>
  <cp:keywords/>
  <dc:description/>
  <cp:lastModifiedBy>HP</cp:lastModifiedBy>
  <cp:revision>3</cp:revision>
  <dcterms:created xsi:type="dcterms:W3CDTF">2022-10-21T06:49:00Z</dcterms:created>
  <dcterms:modified xsi:type="dcterms:W3CDTF">2022-10-27T08:57:00Z</dcterms:modified>
</cp:coreProperties>
</file>